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C3" w:rsidRDefault="003775C3" w:rsidP="006B153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6B153C">
        <w:rPr>
          <w:rFonts w:ascii="Times New Roman" w:hAnsi="Times New Roman"/>
          <w:b/>
          <w:sz w:val="36"/>
          <w:szCs w:val="36"/>
        </w:rPr>
        <w:t>Подать жалобу по ТКС</w:t>
      </w:r>
    </w:p>
    <w:p w:rsidR="003775C3" w:rsidRDefault="003775C3" w:rsidP="006B153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6B153C">
        <w:rPr>
          <w:rFonts w:ascii="Times New Roman" w:hAnsi="Times New Roman"/>
          <w:b/>
          <w:sz w:val="36"/>
          <w:szCs w:val="36"/>
        </w:rPr>
        <w:t>теперь можно из любой точки России</w:t>
      </w:r>
    </w:p>
    <w:p w:rsidR="003775C3" w:rsidRPr="006B153C" w:rsidRDefault="003775C3" w:rsidP="006B153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3775C3" w:rsidRPr="00D94158" w:rsidRDefault="003775C3" w:rsidP="00CD1401"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3775C3" w:rsidRDefault="003775C3" w:rsidP="00CD1401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 " style="position:absolute;margin-left:-.3pt;margin-top:0;width:173.25pt;height:96.75pt;z-index:251658240">
            <v:imagedata r:id="rId4" o:title=""/>
            <w10:wrap type="square"/>
          </v:shape>
        </w:pict>
      </w:r>
    </w:p>
    <w:p w:rsidR="003775C3" w:rsidRPr="00CD1401" w:rsidRDefault="003775C3" w:rsidP="00CD1401"/>
    <w:p w:rsidR="003775C3" w:rsidRPr="006B153C" w:rsidRDefault="003775C3" w:rsidP="006B15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53C">
        <w:rPr>
          <w:rFonts w:ascii="Times New Roman" w:hAnsi="Times New Roman"/>
          <w:sz w:val="28"/>
          <w:szCs w:val="28"/>
        </w:rPr>
        <w:t xml:space="preserve">Межрайонная ИФНС России № 9 по Архангельской области и Ненецкому автономному округу сообщает, что проект по подаче жалоб и получения решений по ним с помощью телекоммуникационных каналов связи (ТКС) распространен на всю страну. </w:t>
      </w:r>
    </w:p>
    <w:p w:rsidR="003775C3" w:rsidRPr="006B153C" w:rsidRDefault="003775C3" w:rsidP="006B15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53C">
        <w:rPr>
          <w:rFonts w:ascii="Times New Roman" w:hAnsi="Times New Roman"/>
          <w:sz w:val="28"/>
          <w:szCs w:val="28"/>
        </w:rPr>
        <w:t>Запущенный 1 мая 2020 года пилотный проект успешно прошел тестирование в Москве, Санкт-Петербурге, Волгоградской и Нижегородской областях, Республике Алтай, а также на базе межрегиональных инспекций ФНС России по крупнейшим налогоплательщикам № 2 и по Сибирскому федеральному округу.</w:t>
      </w:r>
    </w:p>
    <w:p w:rsidR="003775C3" w:rsidRDefault="003775C3" w:rsidP="006B15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B153C">
        <w:rPr>
          <w:rFonts w:ascii="Times New Roman" w:hAnsi="Times New Roman"/>
          <w:sz w:val="28"/>
          <w:szCs w:val="28"/>
        </w:rPr>
        <w:t>Направить такую жалобу по ТКС могут юридические лица, индивидуальные предприниматели и иные физические лица, у которых есть программное обеспечение, предоставляемое операторами ЭДО.</w:t>
      </w:r>
    </w:p>
    <w:p w:rsidR="003775C3" w:rsidRPr="006B153C" w:rsidRDefault="003775C3" w:rsidP="006B15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53C">
        <w:rPr>
          <w:rFonts w:ascii="Times New Roman" w:hAnsi="Times New Roman"/>
          <w:sz w:val="28"/>
          <w:szCs w:val="28"/>
        </w:rPr>
        <w:t xml:space="preserve"> Так, можно обжаловать решение налогового органа, вынесенное по результатам проверки, налоговое уведомление, требование об уплате налога, сбора, страховых взносов, пени, штрафов, процентов и иные документы, а также действия (бездействие) должностных лиц налоговых органов.</w:t>
      </w:r>
    </w:p>
    <w:p w:rsidR="003775C3" w:rsidRPr="006B153C" w:rsidRDefault="003775C3" w:rsidP="006B15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53C">
        <w:rPr>
          <w:rFonts w:ascii="Times New Roman" w:hAnsi="Times New Roman"/>
          <w:sz w:val="28"/>
          <w:szCs w:val="28"/>
        </w:rPr>
        <w:t>Форма, форматы, порядок заполнения и представления таких жалоб, а также порядок направления ответных решений и извещений предусмотрены </w:t>
      </w:r>
      <w:hyperlink r:id="rId5" w:tgtFrame="_blank" w:history="1">
        <w:r w:rsidRPr="006B153C">
          <w:rPr>
            <w:rStyle w:val="Hyperlink"/>
            <w:rFonts w:ascii="Times New Roman" w:hAnsi="Times New Roman"/>
            <w:sz w:val="28"/>
            <w:szCs w:val="28"/>
          </w:rPr>
          <w:t>приказом ФНС России от 20.12.2019 № ММВ-7-9/645@</w:t>
        </w:r>
      </w:hyperlink>
      <w:r w:rsidRPr="006B153C">
        <w:rPr>
          <w:rFonts w:ascii="Times New Roman" w:hAnsi="Times New Roman"/>
          <w:sz w:val="28"/>
          <w:szCs w:val="28"/>
        </w:rPr>
        <w:t>.</w:t>
      </w:r>
    </w:p>
    <w:p w:rsidR="003775C3" w:rsidRDefault="003775C3" w:rsidP="00C72B7F">
      <w:pPr>
        <w:jc w:val="both"/>
      </w:pPr>
    </w:p>
    <w:sectPr w:rsidR="003775C3" w:rsidSect="00E2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253"/>
    <w:rsid w:val="00096C6E"/>
    <w:rsid w:val="00196253"/>
    <w:rsid w:val="002A6776"/>
    <w:rsid w:val="003775C3"/>
    <w:rsid w:val="00602AC5"/>
    <w:rsid w:val="00633F90"/>
    <w:rsid w:val="006B153C"/>
    <w:rsid w:val="008F55D5"/>
    <w:rsid w:val="0093783A"/>
    <w:rsid w:val="00C522BE"/>
    <w:rsid w:val="00C72B7F"/>
    <w:rsid w:val="00CD1401"/>
    <w:rsid w:val="00D94158"/>
    <w:rsid w:val="00E2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D140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8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45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45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4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845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77/apply_fts/pretrial/9679353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193</Words>
  <Characters>1103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2020-08-10T13:59:00Z</cp:lastPrinted>
  <dcterms:created xsi:type="dcterms:W3CDTF">2020-08-07T11:36:00Z</dcterms:created>
  <dcterms:modified xsi:type="dcterms:W3CDTF">2020-08-10T14:05:00Z</dcterms:modified>
</cp:coreProperties>
</file>